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01872" w14:textId="0D0F97D8" w:rsidR="00E102B1" w:rsidRDefault="00E102B1" w:rsidP="00E102B1">
      <w:pPr>
        <w:pStyle w:val="Heading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Course Outline</w:t>
      </w:r>
    </w:p>
    <w:p w14:paraId="6AB26F1E" w14:textId="77777777" w:rsidR="00E102B1" w:rsidRDefault="00205380" w:rsidP="00E102B1">
      <w:pPr>
        <w:pStyle w:val="Heading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Multimedia</w:t>
      </w:r>
      <w:r w:rsidR="00F263B1">
        <w:rPr>
          <w:b/>
          <w:sz w:val="20"/>
          <w:szCs w:val="20"/>
        </w:rPr>
        <w:t xml:space="preserve"> 10/20</w:t>
      </w:r>
      <w:r w:rsidR="009A3367">
        <w:rPr>
          <w:b/>
          <w:sz w:val="20"/>
          <w:szCs w:val="20"/>
        </w:rPr>
        <w:t>/30</w:t>
      </w:r>
    </w:p>
    <w:p w14:paraId="3F25853C" w14:textId="7B258D80" w:rsidR="00E102B1" w:rsidRDefault="00E102B1" w:rsidP="00E102B1">
      <w:pPr>
        <w:pStyle w:val="Heading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A9A1BBC" w14:textId="4DB03B7F" w:rsidR="00E102B1" w:rsidRDefault="00906545" w:rsidP="00E102B1">
      <w:pPr>
        <w:jc w:val="center"/>
      </w:pPr>
      <w:r>
        <w:t xml:space="preserve">Instructor: </w:t>
      </w:r>
      <w:r>
        <w:tab/>
        <w:t>Mr. Zimmer</w:t>
      </w:r>
    </w:p>
    <w:p w14:paraId="3E9D31B3" w14:textId="55D2BB7B" w:rsidR="00906545" w:rsidRPr="00906545" w:rsidRDefault="00906545" w:rsidP="00906545">
      <w:pPr>
        <w:jc w:val="center"/>
      </w:pPr>
      <w:r>
        <w:t xml:space="preserve">Email: </w:t>
      </w:r>
      <w:r>
        <w:tab/>
      </w:r>
      <w:hyperlink r:id="rId7" w:history="1">
        <w:r w:rsidRPr="00047246">
          <w:rPr>
            <w:rStyle w:val="Hyperlink"/>
          </w:rPr>
          <w:t>david.zimmer@lethsd.ab.ca</w:t>
        </w:r>
      </w:hyperlink>
      <w:r>
        <w:t xml:space="preserve"> </w:t>
      </w:r>
    </w:p>
    <w:p w14:paraId="3994C9A3" w14:textId="77777777" w:rsidR="00112588" w:rsidRPr="00F263B1" w:rsidRDefault="00112588" w:rsidP="00112588">
      <w:pPr>
        <w:pStyle w:val="Heading2"/>
        <w:rPr>
          <w:b/>
          <w:sz w:val="20"/>
          <w:szCs w:val="20"/>
        </w:rPr>
      </w:pPr>
      <w:r>
        <w:rPr>
          <w:b/>
          <w:sz w:val="20"/>
          <w:szCs w:val="20"/>
        </w:rPr>
        <w:t>Overview</w:t>
      </w:r>
      <w:r w:rsidRPr="00F263B1">
        <w:rPr>
          <w:b/>
          <w:sz w:val="20"/>
          <w:szCs w:val="20"/>
        </w:rPr>
        <w:t>:</w:t>
      </w:r>
    </w:p>
    <w:p w14:paraId="1C084D2E" w14:textId="40DE68A6" w:rsidR="00112588" w:rsidRDefault="00112588" w:rsidP="00112588">
      <w:pPr>
        <w:rPr>
          <w:sz w:val="20"/>
          <w:szCs w:val="20"/>
        </w:rPr>
      </w:pPr>
      <w:r>
        <w:rPr>
          <w:sz w:val="20"/>
          <w:szCs w:val="20"/>
        </w:rPr>
        <w:t xml:space="preserve">In this class you will have the opportunity to use </w:t>
      </w:r>
      <w:r w:rsidR="00906545">
        <w:rPr>
          <w:sz w:val="20"/>
          <w:szCs w:val="20"/>
        </w:rPr>
        <w:t xml:space="preserve">the </w:t>
      </w:r>
      <w:r>
        <w:rPr>
          <w:sz w:val="20"/>
          <w:szCs w:val="20"/>
        </w:rPr>
        <w:t>computers to create different media messages</w:t>
      </w:r>
      <w:r w:rsidRPr="00F263B1">
        <w:rPr>
          <w:sz w:val="20"/>
          <w:szCs w:val="20"/>
        </w:rPr>
        <w:t>.</w:t>
      </w:r>
      <w:r>
        <w:rPr>
          <w:sz w:val="20"/>
          <w:szCs w:val="20"/>
        </w:rPr>
        <w:t xml:space="preserve"> This class is split into 3</w:t>
      </w:r>
      <w:r w:rsidR="00906545">
        <w:rPr>
          <w:sz w:val="20"/>
          <w:szCs w:val="20"/>
        </w:rPr>
        <w:t xml:space="preserve"> streams: Audio &amp; Video, Photography</w:t>
      </w:r>
      <w:r>
        <w:rPr>
          <w:sz w:val="20"/>
          <w:szCs w:val="20"/>
        </w:rPr>
        <w:t>,</w:t>
      </w:r>
      <w:r w:rsidR="00906545">
        <w:rPr>
          <w:sz w:val="20"/>
          <w:szCs w:val="20"/>
        </w:rPr>
        <w:t xml:space="preserve"> and Digital Design. </w:t>
      </w:r>
      <w:r w:rsidR="00EB5C26">
        <w:rPr>
          <w:sz w:val="20"/>
          <w:szCs w:val="20"/>
        </w:rPr>
        <w:t xml:space="preserve">If you are a </w:t>
      </w:r>
      <w:r w:rsidR="00EB5C26" w:rsidRPr="00EB5C26">
        <w:rPr>
          <w:b/>
          <w:sz w:val="20"/>
          <w:szCs w:val="20"/>
        </w:rPr>
        <w:t>beginner</w:t>
      </w:r>
      <w:r w:rsidR="00EB5C26">
        <w:rPr>
          <w:sz w:val="20"/>
          <w:szCs w:val="20"/>
        </w:rPr>
        <w:t xml:space="preserve">, you will take modules (or units) in all three streams. If you are </w:t>
      </w:r>
      <w:r w:rsidR="00EB5C26" w:rsidRPr="00EB5C26">
        <w:rPr>
          <w:b/>
          <w:sz w:val="20"/>
          <w:szCs w:val="20"/>
        </w:rPr>
        <w:t>intermediate</w:t>
      </w:r>
      <w:r w:rsidR="00EB5C26">
        <w:rPr>
          <w:sz w:val="20"/>
          <w:szCs w:val="20"/>
        </w:rPr>
        <w:t xml:space="preserve"> you get to choose a few of the modules you want and in what stream, and if you are </w:t>
      </w:r>
      <w:r w:rsidR="00EB5C26" w:rsidRPr="00EB5C26">
        <w:rPr>
          <w:b/>
          <w:sz w:val="20"/>
          <w:szCs w:val="20"/>
        </w:rPr>
        <w:t>advanced</w:t>
      </w:r>
      <w:r w:rsidR="00EB5C26">
        <w:rPr>
          <w:sz w:val="20"/>
          <w:szCs w:val="20"/>
        </w:rPr>
        <w:t xml:space="preserve"> you have even more choice. </w:t>
      </w:r>
      <w:r w:rsidR="00906545">
        <w:rPr>
          <w:sz w:val="20"/>
          <w:szCs w:val="20"/>
        </w:rPr>
        <w:t>You will need to complete 5 modules by the end of the semester for a total of 5 credits</w:t>
      </w:r>
      <w:r>
        <w:rPr>
          <w:sz w:val="20"/>
          <w:szCs w:val="20"/>
        </w:rPr>
        <w:t xml:space="preserve"> </w:t>
      </w:r>
      <w:r w:rsidR="00906545">
        <w:rPr>
          <w:sz w:val="20"/>
          <w:szCs w:val="20"/>
        </w:rPr>
        <w:t>(</w:t>
      </w:r>
      <w:r>
        <w:rPr>
          <w:sz w:val="20"/>
          <w:szCs w:val="20"/>
        </w:rPr>
        <w:t>1 credi</w:t>
      </w:r>
      <w:r w:rsidR="00906545">
        <w:rPr>
          <w:sz w:val="20"/>
          <w:szCs w:val="20"/>
        </w:rPr>
        <w:t>t per module)</w:t>
      </w:r>
      <w:r>
        <w:rPr>
          <w:sz w:val="20"/>
          <w:szCs w:val="20"/>
        </w:rPr>
        <w:t xml:space="preserve">. </w:t>
      </w:r>
    </w:p>
    <w:p w14:paraId="2F617854" w14:textId="77777777" w:rsidR="00EB5C26" w:rsidRDefault="00EB5C26" w:rsidP="00112588">
      <w:pPr>
        <w:rPr>
          <w:sz w:val="20"/>
          <w:szCs w:val="20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547"/>
        <w:gridCol w:w="2977"/>
        <w:gridCol w:w="3260"/>
      </w:tblGrid>
      <w:tr w:rsidR="00EB5C26" w14:paraId="0A3835FD" w14:textId="77777777" w:rsidTr="00EB5C26">
        <w:trPr>
          <w:trHeight w:val="80"/>
        </w:trPr>
        <w:tc>
          <w:tcPr>
            <w:tcW w:w="2547" w:type="dxa"/>
          </w:tcPr>
          <w:p w14:paraId="3B339C01" w14:textId="2E327123" w:rsidR="00EB5C26" w:rsidRDefault="00EB5C26" w:rsidP="00BC493B">
            <w:pPr>
              <w:pStyle w:val="Heading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Beginner</w:t>
            </w:r>
          </w:p>
        </w:tc>
        <w:tc>
          <w:tcPr>
            <w:tcW w:w="2977" w:type="dxa"/>
          </w:tcPr>
          <w:p w14:paraId="45F4AEC0" w14:textId="2AC4AAC7" w:rsidR="00EB5C26" w:rsidRDefault="00EB5C26" w:rsidP="00BC493B">
            <w:pPr>
              <w:pStyle w:val="Heading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</w:t>
            </w:r>
          </w:p>
        </w:tc>
        <w:tc>
          <w:tcPr>
            <w:tcW w:w="3260" w:type="dxa"/>
          </w:tcPr>
          <w:p w14:paraId="56E0D42A" w14:textId="0C82311F" w:rsidR="00EB5C26" w:rsidRDefault="00EB5C26" w:rsidP="00BC493B">
            <w:pPr>
              <w:pStyle w:val="Heading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Advanced</w:t>
            </w:r>
          </w:p>
        </w:tc>
      </w:tr>
      <w:tr w:rsidR="00F637EE" w14:paraId="0C679E94" w14:textId="77777777" w:rsidTr="00C120FD">
        <w:trPr>
          <w:trHeight w:val="326"/>
        </w:trPr>
        <w:tc>
          <w:tcPr>
            <w:tcW w:w="2547" w:type="dxa"/>
          </w:tcPr>
          <w:p w14:paraId="297BDF83" w14:textId="5A791EE1" w:rsidR="00F637EE" w:rsidRPr="00C120FD" w:rsidRDefault="00F637EE" w:rsidP="00F637EE">
            <w:pPr>
              <w:pStyle w:val="Heading2"/>
              <w:rPr>
                <w:sz w:val="16"/>
                <w:szCs w:val="20"/>
              </w:rPr>
            </w:pPr>
            <w:r w:rsidRPr="00C120FD">
              <w:rPr>
                <w:sz w:val="16"/>
                <w:szCs w:val="20"/>
              </w:rPr>
              <w:t>COM 1005: Visual Composition</w:t>
            </w:r>
          </w:p>
        </w:tc>
        <w:tc>
          <w:tcPr>
            <w:tcW w:w="2977" w:type="dxa"/>
          </w:tcPr>
          <w:p w14:paraId="103A6BB3" w14:textId="19B79F84" w:rsidR="00F637EE" w:rsidRPr="00C120FD" w:rsidRDefault="00F637EE" w:rsidP="00F637EE">
            <w:pPr>
              <w:pStyle w:val="Heading2"/>
              <w:rPr>
                <w:sz w:val="16"/>
                <w:szCs w:val="20"/>
              </w:rPr>
            </w:pPr>
            <w:r w:rsidRPr="00C120FD">
              <w:rPr>
                <w:sz w:val="16"/>
                <w:szCs w:val="20"/>
              </w:rPr>
              <w:t>COM 2015: Media Impact</w:t>
            </w:r>
          </w:p>
        </w:tc>
        <w:tc>
          <w:tcPr>
            <w:tcW w:w="3260" w:type="dxa"/>
          </w:tcPr>
          <w:p w14:paraId="2C4273F7" w14:textId="0D004D32" w:rsidR="00F637EE" w:rsidRPr="00C120FD" w:rsidRDefault="00F637EE" w:rsidP="00F637EE">
            <w:pPr>
              <w:pStyle w:val="Heading2"/>
              <w:rPr>
                <w:sz w:val="16"/>
                <w:szCs w:val="20"/>
              </w:rPr>
            </w:pPr>
            <w:r w:rsidRPr="00C120FD">
              <w:rPr>
                <w:sz w:val="16"/>
                <w:szCs w:val="20"/>
              </w:rPr>
              <w:t>COM 3035: Raster Graphics 2</w:t>
            </w:r>
          </w:p>
        </w:tc>
      </w:tr>
      <w:tr w:rsidR="00C120FD" w14:paraId="7A925D82" w14:textId="77777777" w:rsidTr="00EB5C26">
        <w:trPr>
          <w:trHeight w:val="568"/>
        </w:trPr>
        <w:tc>
          <w:tcPr>
            <w:tcW w:w="2547" w:type="dxa"/>
          </w:tcPr>
          <w:p w14:paraId="757AC730" w14:textId="728606CF" w:rsidR="00C120FD" w:rsidRPr="00C120FD" w:rsidRDefault="00C120FD" w:rsidP="00C120FD">
            <w:pPr>
              <w:pStyle w:val="Heading2"/>
              <w:rPr>
                <w:sz w:val="16"/>
                <w:szCs w:val="20"/>
              </w:rPr>
            </w:pPr>
            <w:r w:rsidRPr="00C120FD">
              <w:rPr>
                <w:sz w:val="16"/>
                <w:szCs w:val="20"/>
              </w:rPr>
              <w:t>COM 1035: Graphic Tools</w:t>
            </w:r>
          </w:p>
        </w:tc>
        <w:tc>
          <w:tcPr>
            <w:tcW w:w="2977" w:type="dxa"/>
          </w:tcPr>
          <w:p w14:paraId="02387CA5" w14:textId="6CD55265" w:rsidR="00C120FD" w:rsidRPr="00C120FD" w:rsidRDefault="00C120FD" w:rsidP="00C120FD">
            <w:pPr>
              <w:pStyle w:val="Heading2"/>
              <w:rPr>
                <w:sz w:val="16"/>
                <w:szCs w:val="20"/>
              </w:rPr>
            </w:pPr>
            <w:r w:rsidRPr="00C120FD">
              <w:rPr>
                <w:sz w:val="16"/>
                <w:szCs w:val="20"/>
              </w:rPr>
              <w:t>COM 2035: Raster Graphics 1</w:t>
            </w:r>
          </w:p>
        </w:tc>
        <w:tc>
          <w:tcPr>
            <w:tcW w:w="3260" w:type="dxa"/>
          </w:tcPr>
          <w:p w14:paraId="4C127153" w14:textId="6D3A5970" w:rsidR="00C120FD" w:rsidRPr="00C120FD" w:rsidRDefault="00C120FD" w:rsidP="00C120FD">
            <w:pPr>
              <w:pStyle w:val="Heading2"/>
              <w:rPr>
                <w:sz w:val="16"/>
                <w:szCs w:val="20"/>
              </w:rPr>
            </w:pPr>
          </w:p>
        </w:tc>
      </w:tr>
      <w:tr w:rsidR="00C120FD" w14:paraId="6D27FA3E" w14:textId="77777777" w:rsidTr="00EB5C26">
        <w:trPr>
          <w:trHeight w:val="20"/>
        </w:trPr>
        <w:tc>
          <w:tcPr>
            <w:tcW w:w="2547" w:type="dxa"/>
          </w:tcPr>
          <w:p w14:paraId="7E3B510E" w14:textId="5678C488" w:rsidR="00C120FD" w:rsidRPr="00C120FD" w:rsidRDefault="00C120FD" w:rsidP="00C120FD">
            <w:pPr>
              <w:pStyle w:val="Heading2"/>
              <w:rPr>
                <w:sz w:val="16"/>
                <w:szCs w:val="20"/>
              </w:rPr>
            </w:pPr>
            <w:r w:rsidRPr="00C120FD">
              <w:rPr>
                <w:sz w:val="16"/>
                <w:szCs w:val="20"/>
              </w:rPr>
              <w:t>COM 1105: Audio Video</w:t>
            </w:r>
          </w:p>
        </w:tc>
        <w:tc>
          <w:tcPr>
            <w:tcW w:w="2977" w:type="dxa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4"/>
              <w:gridCol w:w="1230"/>
              <w:gridCol w:w="827"/>
            </w:tblGrid>
            <w:tr w:rsidR="00C120FD" w:rsidRPr="00C120FD" w14:paraId="54893589" w14:textId="77777777" w:rsidTr="00C120FD">
              <w:tc>
                <w:tcPr>
                  <w:tcW w:w="2751" w:type="dxa"/>
                  <w:gridSpan w:val="3"/>
                  <w:vAlign w:val="center"/>
                </w:tcPr>
                <w:p w14:paraId="7590F162" w14:textId="77777777" w:rsidR="00C120FD" w:rsidRPr="00C120FD" w:rsidRDefault="00C120FD" w:rsidP="00C120FD">
                  <w:pPr>
                    <w:pStyle w:val="Heading2"/>
                    <w:jc w:val="center"/>
                    <w:rPr>
                      <w:sz w:val="16"/>
                      <w:szCs w:val="20"/>
                    </w:rPr>
                  </w:pPr>
                  <w:r w:rsidRPr="00C120FD">
                    <w:rPr>
                      <w:sz w:val="16"/>
                      <w:szCs w:val="20"/>
                    </w:rPr>
                    <w:t>CHOOSE:</w:t>
                  </w:r>
                </w:p>
              </w:tc>
            </w:tr>
            <w:tr w:rsidR="00C120FD" w:rsidRPr="00C120FD" w14:paraId="303CDA7E" w14:textId="77777777" w:rsidTr="00C120FD">
              <w:trPr>
                <w:trHeight w:val="1008"/>
              </w:trPr>
              <w:tc>
                <w:tcPr>
                  <w:tcW w:w="694" w:type="dxa"/>
                </w:tcPr>
                <w:p w14:paraId="2ED7A934" w14:textId="77777777" w:rsidR="00C120FD" w:rsidRPr="00C120FD" w:rsidRDefault="00C120FD" w:rsidP="00C120FD">
                  <w:pPr>
                    <w:pStyle w:val="Heading2"/>
                    <w:rPr>
                      <w:sz w:val="16"/>
                      <w:szCs w:val="20"/>
                    </w:rPr>
                  </w:pPr>
                  <w:r w:rsidRPr="00C120FD">
                    <w:rPr>
                      <w:sz w:val="16"/>
                      <w:szCs w:val="20"/>
                    </w:rPr>
                    <w:t>Audio &amp; Video</w:t>
                  </w:r>
                </w:p>
              </w:tc>
              <w:tc>
                <w:tcPr>
                  <w:tcW w:w="1230" w:type="dxa"/>
                </w:tcPr>
                <w:p w14:paraId="228300F7" w14:textId="77777777" w:rsidR="00C120FD" w:rsidRPr="00C120FD" w:rsidRDefault="00C120FD" w:rsidP="00C120FD">
                  <w:pPr>
                    <w:pStyle w:val="Heading2"/>
                    <w:rPr>
                      <w:sz w:val="16"/>
                      <w:szCs w:val="20"/>
                    </w:rPr>
                  </w:pPr>
                  <w:r w:rsidRPr="00C120FD">
                    <w:rPr>
                      <w:sz w:val="16"/>
                      <w:szCs w:val="20"/>
                    </w:rPr>
                    <w:t>Photography</w:t>
                  </w:r>
                </w:p>
              </w:tc>
              <w:tc>
                <w:tcPr>
                  <w:tcW w:w="827" w:type="dxa"/>
                </w:tcPr>
                <w:p w14:paraId="16C8CBBD" w14:textId="77777777" w:rsidR="00C120FD" w:rsidRPr="00C120FD" w:rsidRDefault="00C120FD" w:rsidP="00C120FD">
                  <w:pPr>
                    <w:pStyle w:val="Heading2"/>
                    <w:rPr>
                      <w:sz w:val="16"/>
                      <w:szCs w:val="20"/>
                    </w:rPr>
                  </w:pPr>
                  <w:r w:rsidRPr="00C120FD">
                    <w:rPr>
                      <w:sz w:val="16"/>
                      <w:szCs w:val="20"/>
                    </w:rPr>
                    <w:t>Digital Design</w:t>
                  </w:r>
                </w:p>
              </w:tc>
            </w:tr>
          </w:tbl>
          <w:p w14:paraId="44A17641" w14:textId="0E866111" w:rsidR="00C120FD" w:rsidRPr="00C120FD" w:rsidRDefault="00C120FD" w:rsidP="00C120FD">
            <w:pPr>
              <w:pStyle w:val="Heading2"/>
              <w:rPr>
                <w:sz w:val="16"/>
                <w:szCs w:val="20"/>
              </w:rPr>
            </w:pPr>
          </w:p>
        </w:tc>
        <w:tc>
          <w:tcPr>
            <w:tcW w:w="3260" w:type="dxa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6"/>
              <w:gridCol w:w="1230"/>
              <w:gridCol w:w="1068"/>
            </w:tblGrid>
            <w:tr w:rsidR="00C120FD" w:rsidRPr="00C120FD" w14:paraId="43FBDDB4" w14:textId="77777777" w:rsidTr="00C120FD">
              <w:tc>
                <w:tcPr>
                  <w:tcW w:w="3034" w:type="dxa"/>
                  <w:gridSpan w:val="3"/>
                  <w:vAlign w:val="center"/>
                </w:tcPr>
                <w:p w14:paraId="1C109A4B" w14:textId="77777777" w:rsidR="00C120FD" w:rsidRPr="00C120FD" w:rsidRDefault="00C120FD" w:rsidP="00C120FD">
                  <w:pPr>
                    <w:pStyle w:val="Heading2"/>
                    <w:jc w:val="center"/>
                    <w:rPr>
                      <w:sz w:val="16"/>
                      <w:szCs w:val="20"/>
                    </w:rPr>
                  </w:pPr>
                  <w:r w:rsidRPr="00C120FD">
                    <w:rPr>
                      <w:sz w:val="16"/>
                      <w:szCs w:val="20"/>
                    </w:rPr>
                    <w:t>CHOOSE:</w:t>
                  </w:r>
                </w:p>
              </w:tc>
            </w:tr>
            <w:tr w:rsidR="00C120FD" w:rsidRPr="00C120FD" w14:paraId="48B87903" w14:textId="77777777" w:rsidTr="00C120FD">
              <w:trPr>
                <w:trHeight w:val="1008"/>
              </w:trPr>
              <w:tc>
                <w:tcPr>
                  <w:tcW w:w="736" w:type="dxa"/>
                </w:tcPr>
                <w:p w14:paraId="30750D8C" w14:textId="77777777" w:rsidR="00C120FD" w:rsidRPr="00C120FD" w:rsidRDefault="00C120FD" w:rsidP="00C120FD">
                  <w:pPr>
                    <w:pStyle w:val="Heading2"/>
                    <w:rPr>
                      <w:sz w:val="16"/>
                      <w:szCs w:val="20"/>
                    </w:rPr>
                  </w:pPr>
                  <w:r w:rsidRPr="00C120FD">
                    <w:rPr>
                      <w:sz w:val="16"/>
                      <w:szCs w:val="20"/>
                    </w:rPr>
                    <w:t>Audio &amp; Video</w:t>
                  </w:r>
                </w:p>
              </w:tc>
              <w:tc>
                <w:tcPr>
                  <w:tcW w:w="1230" w:type="dxa"/>
                </w:tcPr>
                <w:p w14:paraId="15956E75" w14:textId="77777777" w:rsidR="00C120FD" w:rsidRPr="00C120FD" w:rsidRDefault="00C120FD" w:rsidP="00C120FD">
                  <w:pPr>
                    <w:pStyle w:val="Heading2"/>
                    <w:rPr>
                      <w:sz w:val="16"/>
                      <w:szCs w:val="20"/>
                    </w:rPr>
                  </w:pPr>
                  <w:r w:rsidRPr="00C120FD">
                    <w:rPr>
                      <w:sz w:val="16"/>
                      <w:szCs w:val="20"/>
                    </w:rPr>
                    <w:t>Photography</w:t>
                  </w:r>
                </w:p>
              </w:tc>
              <w:tc>
                <w:tcPr>
                  <w:tcW w:w="1068" w:type="dxa"/>
                </w:tcPr>
                <w:p w14:paraId="20BB33A1" w14:textId="77777777" w:rsidR="00C120FD" w:rsidRPr="00C120FD" w:rsidRDefault="00C120FD" w:rsidP="00C120FD">
                  <w:pPr>
                    <w:pStyle w:val="Heading2"/>
                    <w:rPr>
                      <w:sz w:val="16"/>
                      <w:szCs w:val="20"/>
                    </w:rPr>
                  </w:pPr>
                  <w:r w:rsidRPr="00C120FD">
                    <w:rPr>
                      <w:sz w:val="16"/>
                      <w:szCs w:val="20"/>
                    </w:rPr>
                    <w:t>Digital Design</w:t>
                  </w:r>
                </w:p>
              </w:tc>
            </w:tr>
          </w:tbl>
          <w:p w14:paraId="0142724F" w14:textId="0B3D3ADF" w:rsidR="00C120FD" w:rsidRPr="00C120FD" w:rsidRDefault="00C120FD" w:rsidP="00C120FD">
            <w:pPr>
              <w:pStyle w:val="Heading2"/>
              <w:rPr>
                <w:sz w:val="16"/>
                <w:szCs w:val="20"/>
              </w:rPr>
            </w:pPr>
          </w:p>
        </w:tc>
      </w:tr>
      <w:tr w:rsidR="00C120FD" w14:paraId="02D70462" w14:textId="77777777" w:rsidTr="00EB5C26">
        <w:trPr>
          <w:trHeight w:val="20"/>
        </w:trPr>
        <w:tc>
          <w:tcPr>
            <w:tcW w:w="2547" w:type="dxa"/>
          </w:tcPr>
          <w:p w14:paraId="31B8098C" w14:textId="2DD55C8B" w:rsidR="00C120FD" w:rsidRPr="00EB5C26" w:rsidRDefault="00C120FD" w:rsidP="00C120FD">
            <w:pPr>
              <w:pStyle w:val="Heading2"/>
              <w:rPr>
                <w:sz w:val="16"/>
                <w:szCs w:val="20"/>
              </w:rPr>
            </w:pPr>
            <w:r w:rsidRPr="00EB5C26">
              <w:rPr>
                <w:sz w:val="16"/>
                <w:szCs w:val="20"/>
              </w:rPr>
              <w:t>COM 1205 Photography Introduction</w:t>
            </w:r>
          </w:p>
        </w:tc>
        <w:tc>
          <w:tcPr>
            <w:tcW w:w="2977" w:type="dxa"/>
            <w:vMerge/>
          </w:tcPr>
          <w:p w14:paraId="7C5309F6" w14:textId="1B832A20" w:rsidR="00C120FD" w:rsidRPr="00F637EE" w:rsidRDefault="00C120FD" w:rsidP="00C120FD">
            <w:pPr>
              <w:pStyle w:val="Heading2"/>
              <w:rPr>
                <w:sz w:val="16"/>
                <w:szCs w:val="20"/>
              </w:rPr>
            </w:pPr>
          </w:p>
        </w:tc>
        <w:tc>
          <w:tcPr>
            <w:tcW w:w="3260" w:type="dxa"/>
            <w:vMerge/>
          </w:tcPr>
          <w:p w14:paraId="18B214DC" w14:textId="77777777" w:rsidR="00C120FD" w:rsidRPr="00EB5C26" w:rsidRDefault="00C120FD" w:rsidP="00C120FD">
            <w:pPr>
              <w:pStyle w:val="Heading2"/>
              <w:rPr>
                <w:sz w:val="20"/>
                <w:szCs w:val="20"/>
              </w:rPr>
            </w:pPr>
          </w:p>
        </w:tc>
      </w:tr>
      <w:tr w:rsidR="00C120FD" w14:paraId="5F3DD2A9" w14:textId="77777777" w:rsidTr="00C120FD">
        <w:trPr>
          <w:trHeight w:val="319"/>
        </w:trPr>
        <w:tc>
          <w:tcPr>
            <w:tcW w:w="2547" w:type="dxa"/>
          </w:tcPr>
          <w:p w14:paraId="0DCFC985" w14:textId="2DE602ED" w:rsidR="00C120FD" w:rsidRPr="00EB5C26" w:rsidRDefault="00C120FD" w:rsidP="00C120FD">
            <w:pPr>
              <w:pStyle w:val="Heading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COM 1</w:t>
            </w:r>
            <w:r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>55: Web Design 1</w:t>
            </w:r>
          </w:p>
        </w:tc>
        <w:tc>
          <w:tcPr>
            <w:tcW w:w="2977" w:type="dxa"/>
            <w:vMerge/>
          </w:tcPr>
          <w:p w14:paraId="7772A358" w14:textId="2CBC495E" w:rsidR="00C120FD" w:rsidRPr="00EB5C26" w:rsidRDefault="00C120FD" w:rsidP="00C120FD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3F16860" w14:textId="77777777" w:rsidR="00C120FD" w:rsidRPr="00EB5C26" w:rsidRDefault="00C120FD" w:rsidP="00C120FD">
            <w:pPr>
              <w:pStyle w:val="Heading2"/>
              <w:rPr>
                <w:sz w:val="20"/>
                <w:szCs w:val="20"/>
              </w:rPr>
            </w:pPr>
          </w:p>
        </w:tc>
      </w:tr>
    </w:tbl>
    <w:p w14:paraId="5EDD4412" w14:textId="77777777" w:rsidR="007A5E0E" w:rsidRDefault="007A5E0E" w:rsidP="007A5E0E">
      <w:pPr>
        <w:pStyle w:val="Heading2"/>
        <w:spacing w:before="0"/>
        <w:rPr>
          <w:b/>
          <w:sz w:val="20"/>
          <w:szCs w:val="20"/>
        </w:rPr>
      </w:pPr>
    </w:p>
    <w:p w14:paraId="4D09149D" w14:textId="7B67B30E" w:rsidR="00937473" w:rsidRPr="00F263B1" w:rsidRDefault="00937473" w:rsidP="007A5E0E">
      <w:pPr>
        <w:pStyle w:val="Heading2"/>
        <w:spacing w:before="0"/>
        <w:rPr>
          <w:b/>
          <w:sz w:val="20"/>
          <w:szCs w:val="20"/>
        </w:rPr>
      </w:pPr>
      <w:r w:rsidRPr="00F263B1">
        <w:rPr>
          <w:b/>
          <w:sz w:val="20"/>
          <w:szCs w:val="20"/>
        </w:rPr>
        <w:t>Text</w:t>
      </w:r>
      <w:r w:rsidR="007F36C4">
        <w:rPr>
          <w:b/>
          <w:sz w:val="20"/>
          <w:szCs w:val="20"/>
        </w:rPr>
        <w:t xml:space="preserve"> and Resources</w:t>
      </w:r>
      <w:r w:rsidRPr="00F263B1">
        <w:rPr>
          <w:b/>
          <w:sz w:val="20"/>
          <w:szCs w:val="20"/>
        </w:rPr>
        <w:t>:</w:t>
      </w:r>
    </w:p>
    <w:p w14:paraId="7068B608" w14:textId="779AEDF5" w:rsidR="00334A7D" w:rsidRPr="00F263B1" w:rsidRDefault="00C10AB6" w:rsidP="00937473">
      <w:pPr>
        <w:rPr>
          <w:sz w:val="20"/>
          <w:szCs w:val="20"/>
        </w:rPr>
      </w:pPr>
      <w:r w:rsidRPr="00F263B1">
        <w:rPr>
          <w:sz w:val="20"/>
          <w:szCs w:val="20"/>
        </w:rPr>
        <w:t>Various text materials will be utilized throughou</w:t>
      </w:r>
      <w:r w:rsidR="00EB5C26">
        <w:rPr>
          <w:sz w:val="20"/>
          <w:szCs w:val="20"/>
        </w:rPr>
        <w:t>t the different modules; however, most of what you will need will be online.</w:t>
      </w:r>
      <w:r w:rsidRPr="00F263B1">
        <w:rPr>
          <w:sz w:val="20"/>
          <w:szCs w:val="20"/>
        </w:rPr>
        <w:t xml:space="preserve"> </w:t>
      </w:r>
      <w:r w:rsidR="007F36C4" w:rsidRPr="00F263B1">
        <w:rPr>
          <w:sz w:val="20"/>
          <w:szCs w:val="20"/>
        </w:rPr>
        <w:t>Resources vary according to the modules that we cover.  Our main resources will be the computers, course related software, and peripherals</w:t>
      </w:r>
      <w:r w:rsidR="00E102B1">
        <w:rPr>
          <w:sz w:val="20"/>
          <w:szCs w:val="20"/>
        </w:rPr>
        <w:t>.</w:t>
      </w:r>
    </w:p>
    <w:p w14:paraId="7C1C396E" w14:textId="77777777" w:rsidR="00937473" w:rsidRPr="00F263B1" w:rsidRDefault="00937473" w:rsidP="00BC493B">
      <w:pPr>
        <w:pStyle w:val="Heading2"/>
        <w:rPr>
          <w:b/>
          <w:sz w:val="20"/>
          <w:szCs w:val="20"/>
        </w:rPr>
      </w:pPr>
      <w:r w:rsidRPr="00F263B1">
        <w:rPr>
          <w:b/>
          <w:sz w:val="20"/>
          <w:szCs w:val="20"/>
        </w:rPr>
        <w:t>Description:</w:t>
      </w:r>
    </w:p>
    <w:p w14:paraId="61D419C9" w14:textId="77777777" w:rsidR="00B56BA6" w:rsidRPr="00F263B1" w:rsidRDefault="00C10AB6" w:rsidP="00C10AB6">
      <w:pPr>
        <w:rPr>
          <w:sz w:val="20"/>
          <w:szCs w:val="20"/>
        </w:rPr>
      </w:pPr>
      <w:r w:rsidRPr="00F263B1">
        <w:rPr>
          <w:sz w:val="20"/>
          <w:szCs w:val="20"/>
        </w:rPr>
        <w:t>Students will</w:t>
      </w:r>
      <w:r w:rsidR="00B56BA6" w:rsidRPr="00F263B1">
        <w:rPr>
          <w:sz w:val="20"/>
          <w:szCs w:val="20"/>
        </w:rPr>
        <w:t>:</w:t>
      </w:r>
    </w:p>
    <w:p w14:paraId="20EE125B" w14:textId="77777777" w:rsidR="00B56BA6" w:rsidRPr="00F263B1" w:rsidRDefault="00B56BA6" w:rsidP="00C10AB6">
      <w:pPr>
        <w:numPr>
          <w:ilvl w:val="0"/>
          <w:numId w:val="1"/>
        </w:numPr>
        <w:rPr>
          <w:sz w:val="20"/>
          <w:szCs w:val="20"/>
        </w:rPr>
      </w:pPr>
      <w:r w:rsidRPr="00F263B1">
        <w:rPr>
          <w:sz w:val="20"/>
          <w:szCs w:val="20"/>
        </w:rPr>
        <w:t>Develop skills in various multimedia topics, and become technologically literate citizens.</w:t>
      </w:r>
    </w:p>
    <w:p w14:paraId="6842FAD5" w14:textId="77777777" w:rsidR="00B56BA6" w:rsidRPr="00F263B1" w:rsidRDefault="00B56BA6" w:rsidP="00C10AB6">
      <w:pPr>
        <w:numPr>
          <w:ilvl w:val="0"/>
          <w:numId w:val="1"/>
        </w:numPr>
        <w:rPr>
          <w:sz w:val="20"/>
          <w:szCs w:val="20"/>
        </w:rPr>
      </w:pPr>
      <w:r w:rsidRPr="00F263B1">
        <w:rPr>
          <w:sz w:val="20"/>
          <w:szCs w:val="20"/>
        </w:rPr>
        <w:t>Explore personal aptitudes and interests through various projects/assignments.</w:t>
      </w:r>
    </w:p>
    <w:p w14:paraId="6C9DAC0C" w14:textId="77777777" w:rsidR="00B56BA6" w:rsidRPr="00F263B1" w:rsidRDefault="00B56BA6" w:rsidP="00C10AB6">
      <w:pPr>
        <w:numPr>
          <w:ilvl w:val="0"/>
          <w:numId w:val="1"/>
        </w:numPr>
        <w:rPr>
          <w:sz w:val="20"/>
          <w:szCs w:val="20"/>
        </w:rPr>
      </w:pPr>
      <w:r w:rsidRPr="00F263B1">
        <w:rPr>
          <w:sz w:val="20"/>
          <w:szCs w:val="20"/>
        </w:rPr>
        <w:t>Develop competence in a creative and imaginative way, individually and in groups.</w:t>
      </w:r>
    </w:p>
    <w:p w14:paraId="77DE2D0F" w14:textId="77777777" w:rsidR="00B56BA6" w:rsidRPr="00F263B1" w:rsidRDefault="00B56BA6" w:rsidP="00C10AB6">
      <w:pPr>
        <w:numPr>
          <w:ilvl w:val="0"/>
          <w:numId w:val="1"/>
        </w:numPr>
        <w:rPr>
          <w:sz w:val="20"/>
          <w:szCs w:val="20"/>
        </w:rPr>
      </w:pPr>
      <w:r w:rsidRPr="00F263B1">
        <w:rPr>
          <w:sz w:val="20"/>
          <w:szCs w:val="20"/>
        </w:rPr>
        <w:t>Foster basic skills, knowledge, and attitudes necessary for further training, education, or career exploration</w:t>
      </w:r>
    </w:p>
    <w:p w14:paraId="2A810BDF" w14:textId="1B82ECE8" w:rsidR="006D5595" w:rsidRPr="00046FFA" w:rsidRDefault="00EB2EED" w:rsidP="00BC493B">
      <w:pPr>
        <w:numPr>
          <w:ilvl w:val="0"/>
          <w:numId w:val="1"/>
        </w:numPr>
        <w:rPr>
          <w:sz w:val="20"/>
          <w:szCs w:val="20"/>
        </w:rPr>
      </w:pPr>
      <w:r w:rsidRPr="00F263B1">
        <w:rPr>
          <w:sz w:val="20"/>
          <w:szCs w:val="20"/>
        </w:rPr>
        <w:t xml:space="preserve">Develop positive work station management, </w:t>
      </w:r>
      <w:r w:rsidR="00046FFA">
        <w:rPr>
          <w:sz w:val="20"/>
          <w:szCs w:val="20"/>
        </w:rPr>
        <w:t>work ethic, and time management</w:t>
      </w:r>
    </w:p>
    <w:p w14:paraId="33B125E1" w14:textId="77777777" w:rsidR="00937473" w:rsidRPr="00F263B1" w:rsidRDefault="00937473" w:rsidP="00BC493B">
      <w:pPr>
        <w:pStyle w:val="Heading2"/>
        <w:rPr>
          <w:b/>
          <w:sz w:val="20"/>
          <w:szCs w:val="20"/>
        </w:rPr>
      </w:pPr>
      <w:r w:rsidRPr="00F263B1">
        <w:rPr>
          <w:b/>
          <w:sz w:val="20"/>
          <w:szCs w:val="20"/>
        </w:rPr>
        <w:lastRenderedPageBreak/>
        <w:t>Goals:</w:t>
      </w:r>
    </w:p>
    <w:p w14:paraId="2E070799" w14:textId="77777777" w:rsidR="00937473" w:rsidRPr="00F263B1" w:rsidRDefault="00C10AB6" w:rsidP="00C10AB6">
      <w:pPr>
        <w:numPr>
          <w:ilvl w:val="0"/>
          <w:numId w:val="2"/>
        </w:numPr>
        <w:rPr>
          <w:sz w:val="20"/>
          <w:szCs w:val="20"/>
        </w:rPr>
      </w:pPr>
      <w:r w:rsidRPr="00F263B1">
        <w:rPr>
          <w:sz w:val="20"/>
          <w:szCs w:val="20"/>
        </w:rPr>
        <w:t xml:space="preserve">To become skilled in the use of various </w:t>
      </w:r>
      <w:r w:rsidR="00F263B1" w:rsidRPr="00F263B1">
        <w:rPr>
          <w:sz w:val="20"/>
          <w:szCs w:val="20"/>
        </w:rPr>
        <w:t>multimedia applications and peripherals</w:t>
      </w:r>
      <w:r w:rsidR="00B66710" w:rsidRPr="00F263B1">
        <w:rPr>
          <w:sz w:val="20"/>
          <w:szCs w:val="20"/>
        </w:rPr>
        <w:t>.</w:t>
      </w:r>
    </w:p>
    <w:p w14:paraId="5EBB50C5" w14:textId="77777777" w:rsidR="00FD31FB" w:rsidRPr="00F263B1" w:rsidRDefault="00C10AB6" w:rsidP="00C10AB6">
      <w:pPr>
        <w:numPr>
          <w:ilvl w:val="0"/>
          <w:numId w:val="2"/>
        </w:numPr>
        <w:rPr>
          <w:sz w:val="20"/>
          <w:szCs w:val="20"/>
        </w:rPr>
      </w:pPr>
      <w:r w:rsidRPr="00F263B1">
        <w:rPr>
          <w:sz w:val="20"/>
          <w:szCs w:val="20"/>
        </w:rPr>
        <w:t>Build skills useful for other present and future educational endeavors, your personal life, and the work force.</w:t>
      </w:r>
    </w:p>
    <w:p w14:paraId="2348E614" w14:textId="26282A1E" w:rsidR="00FD31FB" w:rsidRPr="007F36C4" w:rsidRDefault="00F263B1" w:rsidP="00F263B1">
      <w:pPr>
        <w:numPr>
          <w:ilvl w:val="0"/>
          <w:numId w:val="2"/>
        </w:numPr>
        <w:rPr>
          <w:sz w:val="20"/>
          <w:szCs w:val="20"/>
        </w:rPr>
      </w:pPr>
      <w:r w:rsidRPr="00F263B1">
        <w:rPr>
          <w:sz w:val="20"/>
          <w:szCs w:val="20"/>
        </w:rPr>
        <w:t>Develop an expertise in creative thinking, and problem solving.</w:t>
      </w:r>
    </w:p>
    <w:p w14:paraId="3EAF5340" w14:textId="77777777" w:rsidR="00FD31FB" w:rsidRPr="0056023F" w:rsidRDefault="00FD31FB" w:rsidP="0056023F">
      <w:pPr>
        <w:pStyle w:val="Heading2"/>
        <w:rPr>
          <w:b/>
          <w:sz w:val="20"/>
          <w:szCs w:val="20"/>
        </w:rPr>
      </w:pPr>
      <w:r w:rsidRPr="00F263B1">
        <w:rPr>
          <w:b/>
          <w:sz w:val="20"/>
          <w:szCs w:val="20"/>
        </w:rPr>
        <w:t>Requirements:</w:t>
      </w:r>
    </w:p>
    <w:p w14:paraId="67198AC0" w14:textId="5DC164E9" w:rsidR="00B66710" w:rsidRPr="00F263B1" w:rsidRDefault="00B66710" w:rsidP="00B66710">
      <w:pPr>
        <w:numPr>
          <w:ilvl w:val="0"/>
          <w:numId w:val="3"/>
        </w:numPr>
        <w:rPr>
          <w:sz w:val="20"/>
          <w:szCs w:val="20"/>
        </w:rPr>
      </w:pPr>
      <w:r w:rsidRPr="00F263B1">
        <w:rPr>
          <w:sz w:val="20"/>
          <w:szCs w:val="20"/>
        </w:rPr>
        <w:t>Be self-motivated.</w:t>
      </w:r>
      <w:r w:rsidR="0056023F">
        <w:rPr>
          <w:sz w:val="20"/>
          <w:szCs w:val="20"/>
        </w:rPr>
        <w:t xml:space="preserve"> This is critical, you MUST be able to work</w:t>
      </w:r>
      <w:r w:rsidR="007F36C4">
        <w:rPr>
          <w:sz w:val="20"/>
          <w:szCs w:val="20"/>
        </w:rPr>
        <w:t xml:space="preserve"> independently and productively. A lot of the assignments are self-driven and not teacher led. </w:t>
      </w:r>
    </w:p>
    <w:p w14:paraId="59ECD30C" w14:textId="77777777" w:rsidR="00B66710" w:rsidRPr="00F263B1" w:rsidRDefault="00B66710" w:rsidP="00B66710">
      <w:pPr>
        <w:numPr>
          <w:ilvl w:val="0"/>
          <w:numId w:val="3"/>
        </w:numPr>
        <w:rPr>
          <w:sz w:val="20"/>
          <w:szCs w:val="20"/>
        </w:rPr>
      </w:pPr>
      <w:r w:rsidRPr="00F263B1">
        <w:rPr>
          <w:sz w:val="20"/>
          <w:szCs w:val="20"/>
        </w:rPr>
        <w:t>Work together with your fellow students and teacher to become a skilled problem solver.</w:t>
      </w:r>
    </w:p>
    <w:p w14:paraId="6D695164" w14:textId="22246826" w:rsidR="00B66710" w:rsidRPr="00F263B1" w:rsidRDefault="00B66710" w:rsidP="00B66710">
      <w:pPr>
        <w:numPr>
          <w:ilvl w:val="0"/>
          <w:numId w:val="3"/>
        </w:numPr>
        <w:rPr>
          <w:sz w:val="20"/>
          <w:szCs w:val="20"/>
        </w:rPr>
      </w:pPr>
      <w:r w:rsidRPr="00F263B1">
        <w:rPr>
          <w:sz w:val="20"/>
          <w:szCs w:val="20"/>
        </w:rPr>
        <w:t xml:space="preserve">Be courteous to your peers, and respectful of </w:t>
      </w:r>
      <w:r w:rsidR="007F36C4">
        <w:rPr>
          <w:sz w:val="20"/>
          <w:szCs w:val="20"/>
        </w:rPr>
        <w:t xml:space="preserve">LCI </w:t>
      </w:r>
      <w:r w:rsidRPr="00F263B1">
        <w:rPr>
          <w:sz w:val="20"/>
          <w:szCs w:val="20"/>
        </w:rPr>
        <w:t>computer lab, and related resources.  Working with computers is a privilege that can quickly be revoked if your conduct is inappropriate.</w:t>
      </w:r>
    </w:p>
    <w:p w14:paraId="28FAAAA7" w14:textId="64E15AFC" w:rsidR="00FD31FB" w:rsidRPr="007F36C4" w:rsidRDefault="00B66710" w:rsidP="007F36C4">
      <w:pPr>
        <w:numPr>
          <w:ilvl w:val="0"/>
          <w:numId w:val="3"/>
        </w:numPr>
        <w:rPr>
          <w:sz w:val="20"/>
          <w:szCs w:val="20"/>
        </w:rPr>
      </w:pPr>
      <w:r w:rsidRPr="00F263B1">
        <w:rPr>
          <w:sz w:val="20"/>
          <w:szCs w:val="20"/>
        </w:rPr>
        <w:t xml:space="preserve">Bring your creativity and be ready to have fun while completing your </w:t>
      </w:r>
      <w:r w:rsidR="007F36C4">
        <w:rPr>
          <w:sz w:val="20"/>
          <w:szCs w:val="20"/>
        </w:rPr>
        <w:t>assignments</w:t>
      </w:r>
      <w:r w:rsidR="0056023F">
        <w:rPr>
          <w:sz w:val="20"/>
          <w:szCs w:val="20"/>
        </w:rPr>
        <w:t>, activities</w:t>
      </w:r>
      <w:r w:rsidR="007F36C4">
        <w:rPr>
          <w:sz w:val="20"/>
          <w:szCs w:val="20"/>
        </w:rPr>
        <w:t>, and projects.</w:t>
      </w:r>
    </w:p>
    <w:p w14:paraId="33718E6D" w14:textId="77777777" w:rsidR="00FD31FB" w:rsidRPr="00F263B1" w:rsidRDefault="00FD31FB" w:rsidP="00BC493B">
      <w:pPr>
        <w:pStyle w:val="Heading2"/>
        <w:rPr>
          <w:b/>
          <w:sz w:val="20"/>
          <w:szCs w:val="20"/>
        </w:rPr>
      </w:pPr>
      <w:r w:rsidRPr="00F263B1">
        <w:rPr>
          <w:b/>
          <w:sz w:val="20"/>
          <w:szCs w:val="20"/>
        </w:rPr>
        <w:t>Evaluation:</w:t>
      </w:r>
    </w:p>
    <w:p w14:paraId="2671C98F" w14:textId="013608ED" w:rsidR="00FD31FB" w:rsidRPr="00F263B1" w:rsidRDefault="0056023F" w:rsidP="00937473">
      <w:pPr>
        <w:rPr>
          <w:sz w:val="20"/>
          <w:szCs w:val="20"/>
        </w:rPr>
      </w:pPr>
      <w:r>
        <w:rPr>
          <w:sz w:val="20"/>
          <w:szCs w:val="20"/>
        </w:rPr>
        <w:t xml:space="preserve">Each individual </w:t>
      </w:r>
      <w:r w:rsidR="007F36C4">
        <w:rPr>
          <w:sz w:val="20"/>
          <w:szCs w:val="20"/>
        </w:rPr>
        <w:t>module</w:t>
      </w:r>
      <w:r>
        <w:rPr>
          <w:sz w:val="20"/>
          <w:szCs w:val="20"/>
        </w:rPr>
        <w:t xml:space="preserve"> has </w:t>
      </w:r>
      <w:r w:rsidR="007F36C4">
        <w:rPr>
          <w:sz w:val="20"/>
          <w:szCs w:val="20"/>
        </w:rPr>
        <w:t>its</w:t>
      </w:r>
      <w:r>
        <w:rPr>
          <w:sz w:val="20"/>
          <w:szCs w:val="20"/>
        </w:rPr>
        <w:t xml:space="preserve"> ow</w:t>
      </w:r>
      <w:bookmarkStart w:id="0" w:name="_GoBack"/>
      <w:bookmarkEnd w:id="0"/>
      <w:r>
        <w:rPr>
          <w:sz w:val="20"/>
          <w:szCs w:val="20"/>
        </w:rPr>
        <w:t>n evaluation scheme. All courses are split into “</w:t>
      </w:r>
      <w:r w:rsidR="007F36C4">
        <w:rPr>
          <w:sz w:val="20"/>
          <w:szCs w:val="20"/>
        </w:rPr>
        <w:t>Assignments</w:t>
      </w:r>
      <w:r>
        <w:rPr>
          <w:sz w:val="20"/>
          <w:szCs w:val="20"/>
        </w:rPr>
        <w:t>”, “</w:t>
      </w:r>
      <w:r w:rsidR="007F36C4">
        <w:rPr>
          <w:sz w:val="20"/>
          <w:szCs w:val="20"/>
        </w:rPr>
        <w:t>Quizzes</w:t>
      </w:r>
      <w:r>
        <w:rPr>
          <w:sz w:val="20"/>
          <w:szCs w:val="20"/>
        </w:rPr>
        <w:t>” and “Projects”. We will have the opportunity to discuss this at the beginning of each course/module start date.</w:t>
      </w:r>
      <w:r w:rsidR="00B30CC5">
        <w:rPr>
          <w:sz w:val="20"/>
          <w:szCs w:val="20"/>
        </w:rPr>
        <w:t xml:space="preserve"> </w:t>
      </w:r>
      <w:r w:rsidR="00B30CC5" w:rsidRPr="007A5E0E">
        <w:rPr>
          <w:b/>
          <w:sz w:val="20"/>
          <w:szCs w:val="20"/>
        </w:rPr>
        <w:t>5% of grade</w:t>
      </w:r>
      <w:r w:rsidR="00B30CC5">
        <w:rPr>
          <w:sz w:val="20"/>
          <w:szCs w:val="20"/>
        </w:rPr>
        <w:t xml:space="preserve"> for every module will be given for attitude, effort, participation, respect, etc. </w:t>
      </w:r>
    </w:p>
    <w:p w14:paraId="764E443E" w14:textId="77777777" w:rsidR="009457A4" w:rsidRPr="00F263B1" w:rsidRDefault="009457A4" w:rsidP="0093747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881"/>
        <w:gridCol w:w="2872"/>
      </w:tblGrid>
      <w:tr w:rsidR="00560BF3" w:rsidRPr="00165730" w14:paraId="295AD1F1" w14:textId="77777777">
        <w:tc>
          <w:tcPr>
            <w:tcW w:w="8856" w:type="dxa"/>
            <w:gridSpan w:val="3"/>
            <w:shd w:val="clear" w:color="auto" w:fill="000000"/>
          </w:tcPr>
          <w:p w14:paraId="339D01CD" w14:textId="31903F3C" w:rsidR="00560BF3" w:rsidRPr="00C120FD" w:rsidRDefault="00560BF3" w:rsidP="003B4DAA">
            <w:pPr>
              <w:tabs>
                <w:tab w:val="left" w:pos="1860"/>
                <w:tab w:val="center" w:pos="4320"/>
              </w:tabs>
              <w:rPr>
                <w:b/>
                <w:color w:val="FFFFFF"/>
                <w:szCs w:val="20"/>
              </w:rPr>
            </w:pPr>
            <w:r w:rsidRPr="00C120FD">
              <w:rPr>
                <w:color w:val="FFFFFF"/>
                <w:szCs w:val="20"/>
              </w:rPr>
              <w:tab/>
            </w:r>
            <w:r w:rsidRPr="00C120FD">
              <w:rPr>
                <w:color w:val="FFFFFF"/>
                <w:szCs w:val="20"/>
              </w:rPr>
              <w:tab/>
            </w:r>
            <w:r w:rsidR="003B4DAA" w:rsidRPr="00C120FD">
              <w:rPr>
                <w:b/>
                <w:color w:val="FFFFFF"/>
                <w:szCs w:val="20"/>
              </w:rPr>
              <w:t xml:space="preserve">Multimedia </w:t>
            </w:r>
          </w:p>
        </w:tc>
      </w:tr>
      <w:tr w:rsidR="00560BF3" w:rsidRPr="00165730" w14:paraId="6591165D" w14:textId="77777777">
        <w:tc>
          <w:tcPr>
            <w:tcW w:w="2952" w:type="dxa"/>
          </w:tcPr>
          <w:p w14:paraId="1C34D46F" w14:textId="77777777" w:rsidR="00560BF3" w:rsidRPr="00C120FD" w:rsidRDefault="00560BF3" w:rsidP="00165730">
            <w:pPr>
              <w:jc w:val="center"/>
              <w:rPr>
                <w:b/>
                <w:szCs w:val="20"/>
              </w:rPr>
            </w:pPr>
            <w:r w:rsidRPr="00C120FD">
              <w:rPr>
                <w:b/>
                <w:szCs w:val="20"/>
              </w:rPr>
              <w:t>Topic</w:t>
            </w:r>
          </w:p>
        </w:tc>
        <w:tc>
          <w:tcPr>
            <w:tcW w:w="2952" w:type="dxa"/>
          </w:tcPr>
          <w:p w14:paraId="31C65D8C" w14:textId="77777777" w:rsidR="00560BF3" w:rsidRPr="00C120FD" w:rsidRDefault="00560BF3" w:rsidP="00165730">
            <w:pPr>
              <w:jc w:val="center"/>
              <w:rPr>
                <w:b/>
                <w:szCs w:val="20"/>
              </w:rPr>
            </w:pPr>
            <w:r w:rsidRPr="00C120FD">
              <w:rPr>
                <w:b/>
                <w:szCs w:val="20"/>
              </w:rPr>
              <w:t>Dates</w:t>
            </w:r>
          </w:p>
        </w:tc>
        <w:tc>
          <w:tcPr>
            <w:tcW w:w="2952" w:type="dxa"/>
          </w:tcPr>
          <w:p w14:paraId="21FF98AE" w14:textId="77777777" w:rsidR="00560BF3" w:rsidRPr="00C120FD" w:rsidRDefault="00560BF3" w:rsidP="00165730">
            <w:pPr>
              <w:jc w:val="center"/>
              <w:rPr>
                <w:b/>
                <w:szCs w:val="20"/>
              </w:rPr>
            </w:pPr>
            <w:r w:rsidRPr="00C120FD">
              <w:rPr>
                <w:b/>
                <w:szCs w:val="20"/>
              </w:rPr>
              <w:t>Duration</w:t>
            </w:r>
          </w:p>
        </w:tc>
      </w:tr>
      <w:tr w:rsidR="00A87E0F" w:rsidRPr="00165730" w14:paraId="3EB6E4FD" w14:textId="77777777">
        <w:tc>
          <w:tcPr>
            <w:tcW w:w="2952" w:type="dxa"/>
          </w:tcPr>
          <w:p w14:paraId="0A13CEBF" w14:textId="77777777" w:rsidR="00A87E0F" w:rsidRPr="00C120FD" w:rsidRDefault="00C46FFB" w:rsidP="00165730">
            <w:pPr>
              <w:jc w:val="center"/>
              <w:rPr>
                <w:szCs w:val="20"/>
              </w:rPr>
            </w:pPr>
            <w:r w:rsidRPr="00C120FD">
              <w:rPr>
                <w:szCs w:val="20"/>
              </w:rPr>
              <w:t>Module 1</w:t>
            </w:r>
          </w:p>
        </w:tc>
        <w:tc>
          <w:tcPr>
            <w:tcW w:w="2952" w:type="dxa"/>
          </w:tcPr>
          <w:p w14:paraId="34EF2A83" w14:textId="6715BE51" w:rsidR="00A87E0F" w:rsidRPr="00C120FD" w:rsidRDefault="00C46FFB" w:rsidP="00E102B1">
            <w:pPr>
              <w:jc w:val="center"/>
              <w:rPr>
                <w:szCs w:val="20"/>
              </w:rPr>
            </w:pPr>
            <w:r w:rsidRPr="00C120FD">
              <w:rPr>
                <w:szCs w:val="20"/>
              </w:rPr>
              <w:t xml:space="preserve">DUE </w:t>
            </w:r>
            <w:r w:rsidR="00E102B1" w:rsidRPr="00C120FD">
              <w:rPr>
                <w:szCs w:val="20"/>
              </w:rPr>
              <w:t>September 26</w:t>
            </w:r>
          </w:p>
        </w:tc>
        <w:tc>
          <w:tcPr>
            <w:tcW w:w="2952" w:type="dxa"/>
          </w:tcPr>
          <w:p w14:paraId="563EB51C" w14:textId="06EC4857" w:rsidR="00A87E0F" w:rsidRPr="00C120FD" w:rsidRDefault="007A5E0E" w:rsidP="00165730">
            <w:pPr>
              <w:jc w:val="center"/>
              <w:rPr>
                <w:szCs w:val="20"/>
              </w:rPr>
            </w:pPr>
            <w:r w:rsidRPr="00C120FD">
              <w:rPr>
                <w:szCs w:val="20"/>
              </w:rPr>
              <w:t>3 weeks</w:t>
            </w:r>
          </w:p>
        </w:tc>
      </w:tr>
      <w:tr w:rsidR="00A87E0F" w:rsidRPr="00165730" w14:paraId="12FB193B" w14:textId="77777777">
        <w:tc>
          <w:tcPr>
            <w:tcW w:w="2952" w:type="dxa"/>
          </w:tcPr>
          <w:p w14:paraId="097B9462" w14:textId="77777777" w:rsidR="00A87E0F" w:rsidRPr="00C120FD" w:rsidRDefault="00C46FFB" w:rsidP="00165730">
            <w:pPr>
              <w:jc w:val="center"/>
              <w:rPr>
                <w:szCs w:val="20"/>
              </w:rPr>
            </w:pPr>
            <w:r w:rsidRPr="00C120FD">
              <w:rPr>
                <w:szCs w:val="20"/>
              </w:rPr>
              <w:t>Module 2</w:t>
            </w:r>
          </w:p>
        </w:tc>
        <w:tc>
          <w:tcPr>
            <w:tcW w:w="2952" w:type="dxa"/>
          </w:tcPr>
          <w:p w14:paraId="64F8183D" w14:textId="1A2A29C6" w:rsidR="00A87E0F" w:rsidRPr="00C120FD" w:rsidRDefault="00E102B1" w:rsidP="00E102B1">
            <w:pPr>
              <w:jc w:val="center"/>
              <w:rPr>
                <w:szCs w:val="20"/>
              </w:rPr>
            </w:pPr>
            <w:r w:rsidRPr="00C120FD">
              <w:rPr>
                <w:szCs w:val="20"/>
              </w:rPr>
              <w:t>DUE October 20</w:t>
            </w:r>
          </w:p>
        </w:tc>
        <w:tc>
          <w:tcPr>
            <w:tcW w:w="2952" w:type="dxa"/>
          </w:tcPr>
          <w:p w14:paraId="1CC6D58C" w14:textId="31CCC92C" w:rsidR="00A87E0F" w:rsidRPr="00C120FD" w:rsidRDefault="00E102B1" w:rsidP="00165730">
            <w:pPr>
              <w:jc w:val="center"/>
              <w:rPr>
                <w:szCs w:val="20"/>
              </w:rPr>
            </w:pPr>
            <w:r w:rsidRPr="00C120FD">
              <w:rPr>
                <w:szCs w:val="20"/>
              </w:rPr>
              <w:t>4</w:t>
            </w:r>
            <w:r w:rsidR="006D5595" w:rsidRPr="00C120FD">
              <w:rPr>
                <w:szCs w:val="20"/>
              </w:rPr>
              <w:t xml:space="preserve"> weeks</w:t>
            </w:r>
          </w:p>
        </w:tc>
      </w:tr>
      <w:tr w:rsidR="00A87E0F" w:rsidRPr="00165730" w14:paraId="33267A9E" w14:textId="77777777">
        <w:tc>
          <w:tcPr>
            <w:tcW w:w="2952" w:type="dxa"/>
          </w:tcPr>
          <w:p w14:paraId="460396D8" w14:textId="77777777" w:rsidR="00A87E0F" w:rsidRPr="00C120FD" w:rsidRDefault="00C46FFB" w:rsidP="00165730">
            <w:pPr>
              <w:jc w:val="center"/>
              <w:rPr>
                <w:szCs w:val="20"/>
              </w:rPr>
            </w:pPr>
            <w:r w:rsidRPr="00C120FD">
              <w:rPr>
                <w:szCs w:val="20"/>
              </w:rPr>
              <w:t>Module 3</w:t>
            </w:r>
          </w:p>
        </w:tc>
        <w:tc>
          <w:tcPr>
            <w:tcW w:w="2952" w:type="dxa"/>
          </w:tcPr>
          <w:p w14:paraId="12BEAEF8" w14:textId="7CC22A5A" w:rsidR="00A87E0F" w:rsidRPr="00C120FD" w:rsidRDefault="00C46FFB" w:rsidP="00E102B1">
            <w:pPr>
              <w:jc w:val="center"/>
              <w:rPr>
                <w:szCs w:val="20"/>
              </w:rPr>
            </w:pPr>
            <w:r w:rsidRPr="00C120FD">
              <w:rPr>
                <w:szCs w:val="20"/>
              </w:rPr>
              <w:t xml:space="preserve">DUE </w:t>
            </w:r>
            <w:r w:rsidR="00E102B1" w:rsidRPr="00C120FD">
              <w:rPr>
                <w:szCs w:val="20"/>
              </w:rPr>
              <w:t>November 18</w:t>
            </w:r>
          </w:p>
        </w:tc>
        <w:tc>
          <w:tcPr>
            <w:tcW w:w="2952" w:type="dxa"/>
          </w:tcPr>
          <w:p w14:paraId="384B130C" w14:textId="55B7AEAD" w:rsidR="00A87E0F" w:rsidRPr="00C120FD" w:rsidRDefault="00E102B1" w:rsidP="00165730">
            <w:pPr>
              <w:jc w:val="center"/>
              <w:rPr>
                <w:szCs w:val="20"/>
              </w:rPr>
            </w:pPr>
            <w:r w:rsidRPr="00C120FD">
              <w:rPr>
                <w:szCs w:val="20"/>
              </w:rPr>
              <w:t>4</w:t>
            </w:r>
            <w:r w:rsidR="006D5595" w:rsidRPr="00C120FD">
              <w:rPr>
                <w:szCs w:val="20"/>
              </w:rPr>
              <w:t xml:space="preserve"> weeks</w:t>
            </w:r>
          </w:p>
        </w:tc>
      </w:tr>
      <w:tr w:rsidR="00A87E0F" w:rsidRPr="00165730" w14:paraId="01AC76D4" w14:textId="77777777">
        <w:tc>
          <w:tcPr>
            <w:tcW w:w="2952" w:type="dxa"/>
          </w:tcPr>
          <w:p w14:paraId="663ACF45" w14:textId="5CA79201" w:rsidR="00A87E0F" w:rsidRPr="00C120FD" w:rsidRDefault="007F36C4" w:rsidP="00165730">
            <w:pPr>
              <w:jc w:val="center"/>
              <w:rPr>
                <w:szCs w:val="20"/>
              </w:rPr>
            </w:pPr>
            <w:r w:rsidRPr="00C120FD">
              <w:rPr>
                <w:szCs w:val="20"/>
              </w:rPr>
              <w:t>Module 4</w:t>
            </w:r>
          </w:p>
        </w:tc>
        <w:tc>
          <w:tcPr>
            <w:tcW w:w="2952" w:type="dxa"/>
          </w:tcPr>
          <w:p w14:paraId="792E7C07" w14:textId="30E6828A" w:rsidR="00A87E0F" w:rsidRPr="00C120FD" w:rsidRDefault="00E102B1" w:rsidP="00165730">
            <w:pPr>
              <w:jc w:val="center"/>
              <w:rPr>
                <w:szCs w:val="20"/>
              </w:rPr>
            </w:pPr>
            <w:r w:rsidRPr="00C120FD">
              <w:rPr>
                <w:szCs w:val="20"/>
              </w:rPr>
              <w:t>DUE December 16</w:t>
            </w:r>
          </w:p>
        </w:tc>
        <w:tc>
          <w:tcPr>
            <w:tcW w:w="2952" w:type="dxa"/>
          </w:tcPr>
          <w:p w14:paraId="07592350" w14:textId="703D6E48" w:rsidR="00A87E0F" w:rsidRPr="00C120FD" w:rsidRDefault="00E102B1" w:rsidP="00165730">
            <w:pPr>
              <w:jc w:val="center"/>
              <w:rPr>
                <w:szCs w:val="20"/>
              </w:rPr>
            </w:pPr>
            <w:r w:rsidRPr="00C120FD">
              <w:rPr>
                <w:szCs w:val="20"/>
              </w:rPr>
              <w:t>4</w:t>
            </w:r>
            <w:r w:rsidR="00A87E0F" w:rsidRPr="00C120FD">
              <w:rPr>
                <w:szCs w:val="20"/>
              </w:rPr>
              <w:t xml:space="preserve"> weeks</w:t>
            </w:r>
          </w:p>
        </w:tc>
      </w:tr>
      <w:tr w:rsidR="007F36C4" w:rsidRPr="00165730" w14:paraId="5BCAA945" w14:textId="77777777">
        <w:tc>
          <w:tcPr>
            <w:tcW w:w="2952" w:type="dxa"/>
          </w:tcPr>
          <w:p w14:paraId="7B33FE66" w14:textId="70053AAC" w:rsidR="007F36C4" w:rsidRPr="00C120FD" w:rsidRDefault="007F36C4" w:rsidP="00165730">
            <w:pPr>
              <w:jc w:val="center"/>
              <w:rPr>
                <w:szCs w:val="20"/>
              </w:rPr>
            </w:pPr>
            <w:r w:rsidRPr="00C120FD">
              <w:rPr>
                <w:szCs w:val="20"/>
              </w:rPr>
              <w:t>Module 5</w:t>
            </w:r>
          </w:p>
        </w:tc>
        <w:tc>
          <w:tcPr>
            <w:tcW w:w="2952" w:type="dxa"/>
          </w:tcPr>
          <w:p w14:paraId="14B38B70" w14:textId="32E16733" w:rsidR="007F36C4" w:rsidRPr="00C120FD" w:rsidRDefault="00E102B1" w:rsidP="00E102B1">
            <w:pPr>
              <w:jc w:val="center"/>
              <w:rPr>
                <w:szCs w:val="20"/>
              </w:rPr>
            </w:pPr>
            <w:r w:rsidRPr="00C120FD">
              <w:rPr>
                <w:szCs w:val="20"/>
              </w:rPr>
              <w:t xml:space="preserve">DUE January </w:t>
            </w:r>
            <w:r w:rsidR="008A1514" w:rsidRPr="00C120FD">
              <w:rPr>
                <w:szCs w:val="20"/>
              </w:rPr>
              <w:t>27</w:t>
            </w:r>
          </w:p>
        </w:tc>
        <w:tc>
          <w:tcPr>
            <w:tcW w:w="2952" w:type="dxa"/>
          </w:tcPr>
          <w:p w14:paraId="46F90F3E" w14:textId="16FEE8B4" w:rsidR="007F36C4" w:rsidRPr="00C120FD" w:rsidRDefault="00E102B1" w:rsidP="00165730">
            <w:pPr>
              <w:jc w:val="center"/>
              <w:rPr>
                <w:szCs w:val="20"/>
              </w:rPr>
            </w:pPr>
            <w:r w:rsidRPr="00C120FD">
              <w:rPr>
                <w:szCs w:val="20"/>
              </w:rPr>
              <w:t>4</w:t>
            </w:r>
            <w:r w:rsidR="007A5E0E" w:rsidRPr="00C120FD">
              <w:rPr>
                <w:szCs w:val="20"/>
              </w:rPr>
              <w:t xml:space="preserve"> weeks</w:t>
            </w:r>
          </w:p>
        </w:tc>
      </w:tr>
      <w:tr w:rsidR="007F36C4" w:rsidRPr="00165730" w14:paraId="70A4B8EB" w14:textId="77777777">
        <w:tc>
          <w:tcPr>
            <w:tcW w:w="2952" w:type="dxa"/>
          </w:tcPr>
          <w:p w14:paraId="78703E2B" w14:textId="68961554" w:rsidR="007F36C4" w:rsidRPr="00C120FD" w:rsidRDefault="007F36C4" w:rsidP="00165730">
            <w:pPr>
              <w:jc w:val="center"/>
              <w:rPr>
                <w:szCs w:val="20"/>
              </w:rPr>
            </w:pPr>
            <w:r w:rsidRPr="00C120FD">
              <w:rPr>
                <w:szCs w:val="20"/>
              </w:rPr>
              <w:t>Module 6 (optional)</w:t>
            </w:r>
          </w:p>
        </w:tc>
        <w:tc>
          <w:tcPr>
            <w:tcW w:w="2952" w:type="dxa"/>
          </w:tcPr>
          <w:p w14:paraId="050DDD87" w14:textId="3D8E4F8C" w:rsidR="007F36C4" w:rsidRPr="00C120FD" w:rsidRDefault="00E102B1" w:rsidP="00E102B1">
            <w:pPr>
              <w:jc w:val="center"/>
              <w:rPr>
                <w:szCs w:val="20"/>
              </w:rPr>
            </w:pPr>
            <w:r w:rsidRPr="00C120FD">
              <w:rPr>
                <w:szCs w:val="20"/>
              </w:rPr>
              <w:t xml:space="preserve">DUE January 27 </w:t>
            </w:r>
          </w:p>
        </w:tc>
        <w:tc>
          <w:tcPr>
            <w:tcW w:w="2952" w:type="dxa"/>
          </w:tcPr>
          <w:p w14:paraId="7FF838B7" w14:textId="54D46818" w:rsidR="007F36C4" w:rsidRPr="00C120FD" w:rsidRDefault="007A5E0E" w:rsidP="00165730">
            <w:pPr>
              <w:jc w:val="center"/>
              <w:rPr>
                <w:szCs w:val="20"/>
              </w:rPr>
            </w:pPr>
            <w:r w:rsidRPr="00C120FD">
              <w:rPr>
                <w:szCs w:val="20"/>
              </w:rPr>
              <w:t>Time Left</w:t>
            </w:r>
          </w:p>
        </w:tc>
      </w:tr>
    </w:tbl>
    <w:p w14:paraId="5057506C" w14:textId="77777777" w:rsidR="009457A4" w:rsidRPr="00F263B1" w:rsidRDefault="009457A4" w:rsidP="00937473">
      <w:pPr>
        <w:rPr>
          <w:sz w:val="20"/>
          <w:szCs w:val="20"/>
        </w:rPr>
      </w:pPr>
    </w:p>
    <w:p w14:paraId="5FBB7542" w14:textId="1EA6A800" w:rsidR="00F263B1" w:rsidRDefault="006D5595" w:rsidP="00937473">
      <w:pPr>
        <w:rPr>
          <w:sz w:val="20"/>
          <w:szCs w:val="20"/>
        </w:rPr>
      </w:pPr>
      <w:r>
        <w:rPr>
          <w:sz w:val="20"/>
          <w:szCs w:val="20"/>
        </w:rPr>
        <w:t>Students who apply themselves and work independently and productively will complete the course early and will</w:t>
      </w:r>
      <w:r w:rsidR="007F36C4">
        <w:rPr>
          <w:sz w:val="20"/>
          <w:szCs w:val="20"/>
        </w:rPr>
        <w:t xml:space="preserve"> have the option to complete a 6</w:t>
      </w:r>
      <w:r w:rsidRPr="006D559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credit.</w:t>
      </w:r>
      <w:r w:rsidR="007F36C4">
        <w:rPr>
          <w:sz w:val="20"/>
          <w:szCs w:val="20"/>
        </w:rPr>
        <w:t xml:space="preserve"> They will be able to </w:t>
      </w:r>
      <w:r w:rsidR="00B30CC5">
        <w:rPr>
          <w:sz w:val="20"/>
          <w:szCs w:val="20"/>
        </w:rPr>
        <w:t>complete</w:t>
      </w:r>
      <w:r w:rsidR="007F36C4">
        <w:rPr>
          <w:sz w:val="20"/>
          <w:szCs w:val="20"/>
        </w:rPr>
        <w:t xml:space="preserve"> a project that involves two new modules of their choosing</w:t>
      </w:r>
      <w:r w:rsidR="007A5E0E">
        <w:rPr>
          <w:sz w:val="20"/>
          <w:szCs w:val="20"/>
        </w:rPr>
        <w:t>.</w:t>
      </w:r>
    </w:p>
    <w:p w14:paraId="7B3026B0" w14:textId="77777777" w:rsidR="007F36C4" w:rsidRPr="00F263B1" w:rsidRDefault="007F36C4" w:rsidP="00937473">
      <w:pPr>
        <w:rPr>
          <w:sz w:val="20"/>
          <w:szCs w:val="20"/>
        </w:rPr>
      </w:pPr>
    </w:p>
    <w:p w14:paraId="77C3A7B7" w14:textId="77777777" w:rsidR="00C120FD" w:rsidRDefault="00F263B1" w:rsidP="00937473">
      <w:pPr>
        <w:rPr>
          <w:b/>
          <w:sz w:val="20"/>
          <w:szCs w:val="20"/>
        </w:rPr>
      </w:pPr>
      <w:r w:rsidRPr="00457A91">
        <w:rPr>
          <w:b/>
          <w:sz w:val="20"/>
          <w:szCs w:val="20"/>
        </w:rPr>
        <w:t>Attendance:</w:t>
      </w:r>
    </w:p>
    <w:p w14:paraId="241592F9" w14:textId="1D44E9A2" w:rsidR="009457A4" w:rsidRPr="007A5E0E" w:rsidRDefault="00F263B1" w:rsidP="00937473">
      <w:pPr>
        <w:rPr>
          <w:b/>
          <w:sz w:val="20"/>
          <w:szCs w:val="20"/>
        </w:rPr>
      </w:pPr>
      <w:r>
        <w:rPr>
          <w:sz w:val="20"/>
          <w:szCs w:val="20"/>
        </w:rPr>
        <w:t>The</w:t>
      </w:r>
      <w:r w:rsidR="000F5582">
        <w:rPr>
          <w:sz w:val="20"/>
          <w:szCs w:val="20"/>
        </w:rPr>
        <w:t xml:space="preserve"> course</w:t>
      </w:r>
      <w:r w:rsidRPr="00F263B1">
        <w:rPr>
          <w:sz w:val="20"/>
          <w:szCs w:val="20"/>
        </w:rPr>
        <w:t xml:space="preserve"> expectations for attendance are in accordance with the </w:t>
      </w:r>
      <w:r w:rsidR="007F36C4">
        <w:rPr>
          <w:sz w:val="20"/>
          <w:szCs w:val="20"/>
        </w:rPr>
        <w:t xml:space="preserve">LCI </w:t>
      </w:r>
      <w:r w:rsidRPr="00F263B1">
        <w:rPr>
          <w:sz w:val="20"/>
          <w:szCs w:val="20"/>
        </w:rPr>
        <w:t>policy for attendance and lates.  It will be strictly enforced and adhered to.</w:t>
      </w:r>
      <w:r w:rsidR="007A5E0E">
        <w:rPr>
          <w:sz w:val="20"/>
          <w:szCs w:val="20"/>
        </w:rPr>
        <w:t xml:space="preserve"> Show up, and be on time.</w:t>
      </w:r>
    </w:p>
    <w:sectPr w:rsidR="009457A4" w:rsidRPr="007A5E0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11222" w14:textId="77777777" w:rsidR="00112588" w:rsidRDefault="00112588" w:rsidP="00334A7D">
      <w:r>
        <w:separator/>
      </w:r>
    </w:p>
  </w:endnote>
  <w:endnote w:type="continuationSeparator" w:id="0">
    <w:p w14:paraId="1569ACAE" w14:textId="77777777" w:rsidR="00112588" w:rsidRDefault="00112588" w:rsidP="0033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8FE16" w14:textId="614C3C5D" w:rsidR="00112588" w:rsidRDefault="00112588" w:rsidP="00366637">
    <w:pPr>
      <w:pStyle w:val="Footer"/>
    </w:pPr>
    <w:r>
      <w:t xml:space="preserve">Page </w:t>
    </w:r>
    <w:r w:rsidR="00C46FFB">
      <w:fldChar w:fldCharType="begin"/>
    </w:r>
    <w:r w:rsidR="00C46FFB">
      <w:instrText xml:space="preserve"> PAGE </w:instrText>
    </w:r>
    <w:r w:rsidR="00C46FFB">
      <w:fldChar w:fldCharType="separate"/>
    </w:r>
    <w:r w:rsidR="00C120FD">
      <w:rPr>
        <w:noProof/>
      </w:rPr>
      <w:t>1</w:t>
    </w:r>
    <w:r w:rsidR="00C46FF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42934" w14:textId="77777777" w:rsidR="00112588" w:rsidRDefault="00112588" w:rsidP="00334A7D">
      <w:r>
        <w:separator/>
      </w:r>
    </w:p>
  </w:footnote>
  <w:footnote w:type="continuationSeparator" w:id="0">
    <w:p w14:paraId="67EC80BA" w14:textId="77777777" w:rsidR="00112588" w:rsidRDefault="00112588" w:rsidP="0033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A626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2544B"/>
    <w:multiLevelType w:val="hybridMultilevel"/>
    <w:tmpl w:val="1B72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F34B0"/>
    <w:multiLevelType w:val="hybridMultilevel"/>
    <w:tmpl w:val="05166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65F3C"/>
    <w:multiLevelType w:val="hybridMultilevel"/>
    <w:tmpl w:val="B212E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960E4"/>
    <w:multiLevelType w:val="hybridMultilevel"/>
    <w:tmpl w:val="CF2A1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73"/>
    <w:rsid w:val="00046FFA"/>
    <w:rsid w:val="00064AAE"/>
    <w:rsid w:val="000E38E6"/>
    <w:rsid w:val="000F5582"/>
    <w:rsid w:val="00112588"/>
    <w:rsid w:val="00165730"/>
    <w:rsid w:val="00205380"/>
    <w:rsid w:val="00210ABD"/>
    <w:rsid w:val="002C07AA"/>
    <w:rsid w:val="003053AE"/>
    <w:rsid w:val="003140C5"/>
    <w:rsid w:val="00334A7D"/>
    <w:rsid w:val="00334B8A"/>
    <w:rsid w:val="00361489"/>
    <w:rsid w:val="00366637"/>
    <w:rsid w:val="003700B9"/>
    <w:rsid w:val="003B4DAA"/>
    <w:rsid w:val="003F78BB"/>
    <w:rsid w:val="00427816"/>
    <w:rsid w:val="00457A91"/>
    <w:rsid w:val="00481576"/>
    <w:rsid w:val="00482CC0"/>
    <w:rsid w:val="004A3EF4"/>
    <w:rsid w:val="0056023F"/>
    <w:rsid w:val="00560BF3"/>
    <w:rsid w:val="006D5595"/>
    <w:rsid w:val="00713E5C"/>
    <w:rsid w:val="0072175A"/>
    <w:rsid w:val="00722D6E"/>
    <w:rsid w:val="00796570"/>
    <w:rsid w:val="007A5E0E"/>
    <w:rsid w:val="007F36C4"/>
    <w:rsid w:val="0081772E"/>
    <w:rsid w:val="0089216A"/>
    <w:rsid w:val="008A1514"/>
    <w:rsid w:val="008A57C4"/>
    <w:rsid w:val="00906545"/>
    <w:rsid w:val="00917B5F"/>
    <w:rsid w:val="009355AB"/>
    <w:rsid w:val="00937473"/>
    <w:rsid w:val="00940A8D"/>
    <w:rsid w:val="009457A4"/>
    <w:rsid w:val="00945CDB"/>
    <w:rsid w:val="009637B0"/>
    <w:rsid w:val="00990E28"/>
    <w:rsid w:val="009A3367"/>
    <w:rsid w:val="009C0EBA"/>
    <w:rsid w:val="009F5A95"/>
    <w:rsid w:val="00A87E0F"/>
    <w:rsid w:val="00A96382"/>
    <w:rsid w:val="00B30CC5"/>
    <w:rsid w:val="00B5422C"/>
    <w:rsid w:val="00B56BA6"/>
    <w:rsid w:val="00B66710"/>
    <w:rsid w:val="00B84F15"/>
    <w:rsid w:val="00BC493B"/>
    <w:rsid w:val="00BD4C97"/>
    <w:rsid w:val="00BE0B34"/>
    <w:rsid w:val="00BE762F"/>
    <w:rsid w:val="00C10AB6"/>
    <w:rsid w:val="00C120FD"/>
    <w:rsid w:val="00C46FFB"/>
    <w:rsid w:val="00C616EB"/>
    <w:rsid w:val="00CB1A70"/>
    <w:rsid w:val="00CD1200"/>
    <w:rsid w:val="00CF5266"/>
    <w:rsid w:val="00CF6E36"/>
    <w:rsid w:val="00D53963"/>
    <w:rsid w:val="00D6299D"/>
    <w:rsid w:val="00E102B1"/>
    <w:rsid w:val="00E41091"/>
    <w:rsid w:val="00E53A3E"/>
    <w:rsid w:val="00E61DE4"/>
    <w:rsid w:val="00EB2EED"/>
    <w:rsid w:val="00EB5C26"/>
    <w:rsid w:val="00F02129"/>
    <w:rsid w:val="00F263B1"/>
    <w:rsid w:val="00F637EE"/>
    <w:rsid w:val="00F730D9"/>
    <w:rsid w:val="00F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8F103"/>
  <w15:docId w15:val="{D4CB939C-605C-4741-9713-66406EE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EF4"/>
    <w:pPr>
      <w:spacing w:line="312" w:lineRule="auto"/>
    </w:pPr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qFormat/>
    <w:rsid w:val="0072175A"/>
    <w:pPr>
      <w:spacing w:after="400"/>
      <w:jc w:val="center"/>
      <w:outlineLvl w:val="0"/>
    </w:pPr>
    <w:rPr>
      <w:sz w:val="30"/>
    </w:rPr>
  </w:style>
  <w:style w:type="paragraph" w:styleId="Heading2">
    <w:name w:val="heading 2"/>
    <w:basedOn w:val="Normal"/>
    <w:next w:val="Normal"/>
    <w:qFormat/>
    <w:rsid w:val="00BC493B"/>
    <w:pPr>
      <w:spacing w:before="18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link w:val="BoldChar"/>
    <w:rsid w:val="0089216A"/>
    <w:rPr>
      <w:b/>
      <w:bCs/>
    </w:rPr>
  </w:style>
  <w:style w:type="character" w:styleId="Hyperlink">
    <w:name w:val="Hyperlink"/>
    <w:basedOn w:val="DefaultParagraphFont"/>
    <w:rsid w:val="00C10AB6"/>
    <w:rPr>
      <w:color w:val="0000FF"/>
      <w:u w:val="single"/>
    </w:rPr>
  </w:style>
  <w:style w:type="paragraph" w:styleId="Footer">
    <w:name w:val="footer"/>
    <w:basedOn w:val="Normal"/>
    <w:rsid w:val="00366637"/>
    <w:pPr>
      <w:jc w:val="center"/>
    </w:pPr>
  </w:style>
  <w:style w:type="table" w:styleId="TableGrid">
    <w:name w:val="Table Grid"/>
    <w:basedOn w:val="TableNormal"/>
    <w:rsid w:val="009F5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112588"/>
    <w:pPr>
      <w:ind w:left="720"/>
      <w:contextualSpacing/>
    </w:pPr>
  </w:style>
  <w:style w:type="paragraph" w:customStyle="1" w:styleId="Rule">
    <w:name w:val="Rule"/>
    <w:basedOn w:val="Normal"/>
    <w:rsid w:val="00BC493B"/>
    <w:pPr>
      <w:pBdr>
        <w:bottom w:val="single" w:sz="4" w:space="1" w:color="999999"/>
      </w:pBdr>
      <w:spacing w:before="180" w:after="60" w:line="240" w:lineRule="auto"/>
    </w:pPr>
    <w:rPr>
      <w:sz w:val="16"/>
    </w:rPr>
  </w:style>
  <w:style w:type="paragraph" w:customStyle="1" w:styleId="InstructorInformation">
    <w:name w:val="Instructor Information"/>
    <w:basedOn w:val="Normal"/>
    <w:rsid w:val="004A3EF4"/>
    <w:pPr>
      <w:spacing w:line="240" w:lineRule="auto"/>
    </w:pPr>
    <w:rPr>
      <w:szCs w:val="16"/>
    </w:rPr>
  </w:style>
  <w:style w:type="paragraph" w:styleId="BalloonText">
    <w:name w:val="Balloon Text"/>
    <w:basedOn w:val="Normal"/>
    <w:semiHidden/>
    <w:rsid w:val="00A96382"/>
    <w:rPr>
      <w:rFonts w:ascii="Tahoma" w:hAnsi="Tahoma" w:cs="Tahoma"/>
      <w:sz w:val="16"/>
      <w:szCs w:val="16"/>
    </w:rPr>
  </w:style>
  <w:style w:type="character" w:customStyle="1" w:styleId="BoldChar">
    <w:name w:val="Bold Char"/>
    <w:basedOn w:val="DefaultParagraphFont"/>
    <w:link w:val="Bold"/>
    <w:rsid w:val="0089216A"/>
    <w:rPr>
      <w:rFonts w:ascii="Century Gothic" w:hAnsi="Century Gothic"/>
      <w:b/>
      <w:bCs/>
      <w:sz w:val="18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vid.zimmer@lethsd.a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Dejong\010184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01018408</Template>
  <TotalTime>97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PROCESSING 10/20</vt:lpstr>
    </vt:vector>
  </TitlesOfParts>
  <Company>Microsoft Corporation</Company>
  <LinksUpToDate>false</LinksUpToDate>
  <CharactersWithSpaces>3603</CharactersWithSpaces>
  <SharedDoc>false</SharedDoc>
  <HLinks>
    <vt:vector size="42" baseType="variant">
      <vt:variant>
        <vt:i4>2621496</vt:i4>
      </vt:variant>
      <vt:variant>
        <vt:i4>18</vt:i4>
      </vt:variant>
      <vt:variant>
        <vt:i4>0</vt:i4>
      </vt:variant>
      <vt:variant>
        <vt:i4>5</vt:i4>
      </vt:variant>
      <vt:variant>
        <vt:lpwstr>http://www.typingtest.com/</vt:lpwstr>
      </vt:variant>
      <vt:variant>
        <vt:lpwstr/>
      </vt:variant>
      <vt:variant>
        <vt:i4>2228327</vt:i4>
      </vt:variant>
      <vt:variant>
        <vt:i4>15</vt:i4>
      </vt:variant>
      <vt:variant>
        <vt:i4>0</vt:i4>
      </vt:variant>
      <vt:variant>
        <vt:i4>5</vt:i4>
      </vt:variant>
      <vt:variant>
        <vt:lpwstr>http://www.learn2type.com/</vt:lpwstr>
      </vt:variant>
      <vt:variant>
        <vt:lpwstr/>
      </vt:variant>
      <vt:variant>
        <vt:i4>2555938</vt:i4>
      </vt:variant>
      <vt:variant>
        <vt:i4>12</vt:i4>
      </vt:variant>
      <vt:variant>
        <vt:i4>0</vt:i4>
      </vt:variant>
      <vt:variant>
        <vt:i4>5</vt:i4>
      </vt:variant>
      <vt:variant>
        <vt:lpwstr>http://www.goodtyping.com/</vt:lpwstr>
      </vt:variant>
      <vt:variant>
        <vt:lpwstr/>
      </vt:variant>
      <vt:variant>
        <vt:i4>3473525</vt:i4>
      </vt:variant>
      <vt:variant>
        <vt:i4>9</vt:i4>
      </vt:variant>
      <vt:variant>
        <vt:i4>0</vt:i4>
      </vt:variant>
      <vt:variant>
        <vt:i4>5</vt:i4>
      </vt:variant>
      <vt:variant>
        <vt:lpwstr>http://www.microsoftoffice.com/</vt:lpwstr>
      </vt:variant>
      <vt:variant>
        <vt:lpwstr/>
      </vt:variant>
      <vt:variant>
        <vt:i4>720918</vt:i4>
      </vt:variant>
      <vt:variant>
        <vt:i4>6</vt:i4>
      </vt:variant>
      <vt:variant>
        <vt:i4>0</vt:i4>
      </vt:variant>
      <vt:variant>
        <vt:i4>5</vt:i4>
      </vt:variant>
      <vt:variant>
        <vt:lpwstr>http://www.horizon.ab.ca/</vt:lpwstr>
      </vt:variant>
      <vt:variant>
        <vt:lpwstr/>
      </vt:variant>
      <vt:variant>
        <vt:i4>2687080</vt:i4>
      </vt:variant>
      <vt:variant>
        <vt:i4>3</vt:i4>
      </vt:variant>
      <vt:variant>
        <vt:i4>0</vt:i4>
      </vt:variant>
      <vt:variant>
        <vt:i4>5</vt:i4>
      </vt:variant>
      <vt:variant>
        <vt:lpwstr>http://www.wrmyers.com/</vt:lpwstr>
      </vt:variant>
      <vt:variant>
        <vt:lpwstr/>
      </vt:variant>
      <vt:variant>
        <vt:i4>2621445</vt:i4>
      </vt:variant>
      <vt:variant>
        <vt:i4>0</vt:i4>
      </vt:variant>
      <vt:variant>
        <vt:i4>0</vt:i4>
      </vt:variant>
      <vt:variant>
        <vt:i4>5</vt:i4>
      </vt:variant>
      <vt:variant>
        <vt:lpwstr>mailto:Josh.Martens@horizon.ab.ca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PROCESSING 10/20</dc:title>
  <dc:subject/>
  <dc:creator>Administrator</dc:creator>
  <cp:keywords/>
  <cp:lastModifiedBy>David Zimmer</cp:lastModifiedBy>
  <cp:revision>6</cp:revision>
  <cp:lastPrinted>2016-09-05T23:10:00Z</cp:lastPrinted>
  <dcterms:created xsi:type="dcterms:W3CDTF">2016-09-05T21:45:00Z</dcterms:created>
  <dcterms:modified xsi:type="dcterms:W3CDTF">2016-09-06T00:53:00Z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TC010184081033</vt:lpwstr>
  </property>
</Properties>
</file>